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34" w:rsidRPr="00096E6E" w:rsidRDefault="00402934" w:rsidP="00096E6E">
      <w:pPr>
        <w:jc w:val="both"/>
      </w:pPr>
    </w:p>
    <w:p w:rsidR="00402934" w:rsidRPr="00096E6E" w:rsidRDefault="00402934" w:rsidP="00096E6E">
      <w:pPr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Муниципальное образование   сельское поселение «</w:t>
      </w:r>
      <w:r>
        <w:rPr>
          <w:b/>
          <w:bCs/>
          <w:sz w:val="28"/>
          <w:szCs w:val="28"/>
        </w:rPr>
        <w:t>Хонхолойское</w:t>
      </w:r>
      <w:r w:rsidRPr="00096E6E">
        <w:rPr>
          <w:b/>
          <w:bCs/>
          <w:sz w:val="28"/>
          <w:szCs w:val="28"/>
        </w:rPr>
        <w:t xml:space="preserve">» </w:t>
      </w:r>
    </w:p>
    <w:p w:rsidR="00402934" w:rsidRPr="00096E6E" w:rsidRDefault="00402934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402934" w:rsidRDefault="00402934" w:rsidP="00096E6E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671351</w:t>
      </w:r>
      <w:r w:rsidRPr="00096E6E">
        <w:rPr>
          <w:sz w:val="28"/>
          <w:szCs w:val="28"/>
        </w:rPr>
        <w:t>, Республика Бурятия, М</w:t>
      </w:r>
      <w:r>
        <w:rPr>
          <w:sz w:val="28"/>
          <w:szCs w:val="28"/>
        </w:rPr>
        <w:t xml:space="preserve">ухоршибирский район, </w:t>
      </w:r>
    </w:p>
    <w:p w:rsidR="00402934" w:rsidRPr="00096E6E" w:rsidRDefault="00402934" w:rsidP="007B5BF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Хонхолой</w:t>
      </w:r>
      <w:r w:rsidRPr="00096E6E">
        <w:rPr>
          <w:sz w:val="28"/>
          <w:szCs w:val="28"/>
        </w:rPr>
        <w:t>,</w:t>
      </w:r>
      <w:r>
        <w:rPr>
          <w:sz w:val="28"/>
          <w:szCs w:val="28"/>
        </w:rPr>
        <w:t xml:space="preserve"> ул. Советская,52</w:t>
      </w:r>
    </w:p>
    <w:p w:rsidR="00402934" w:rsidRPr="00096E6E" w:rsidRDefault="00402934" w:rsidP="00096E6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29-559</w:t>
      </w:r>
      <w:r w:rsidRPr="00096E6E">
        <w:rPr>
          <w:sz w:val="28"/>
          <w:szCs w:val="28"/>
        </w:rPr>
        <w:t xml:space="preserve">          </w:t>
      </w:r>
    </w:p>
    <w:p w:rsidR="00402934" w:rsidRPr="00096E6E" w:rsidRDefault="00402934" w:rsidP="00096E6E">
      <w:pPr>
        <w:rPr>
          <w:sz w:val="28"/>
          <w:szCs w:val="28"/>
        </w:rPr>
      </w:pPr>
    </w:p>
    <w:p w:rsidR="00402934" w:rsidRPr="00096E6E" w:rsidRDefault="00402934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402934" w:rsidRPr="00096E6E" w:rsidRDefault="00402934" w:rsidP="00096E6E">
      <w:pPr>
        <w:rPr>
          <w:sz w:val="28"/>
          <w:szCs w:val="28"/>
        </w:rPr>
      </w:pPr>
    </w:p>
    <w:p w:rsidR="00402934" w:rsidRPr="00096E6E" w:rsidRDefault="00402934" w:rsidP="00096E6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25</w:t>
      </w:r>
      <w:r w:rsidRPr="00096E6E">
        <w:rPr>
          <w:sz w:val="28"/>
          <w:szCs w:val="28"/>
          <w:u w:val="single"/>
        </w:rPr>
        <w:t>.12.</w:t>
      </w:r>
      <w:r>
        <w:rPr>
          <w:sz w:val="28"/>
          <w:szCs w:val="28"/>
          <w:u w:val="single"/>
        </w:rPr>
        <w:t>2015</w:t>
      </w:r>
      <w:r w:rsidRPr="00096E6E"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>
        <w:rPr>
          <w:sz w:val="28"/>
          <w:szCs w:val="28"/>
        </w:rPr>
        <w:t>12</w:t>
      </w:r>
    </w:p>
    <w:p w:rsidR="00402934" w:rsidRPr="00096E6E" w:rsidRDefault="00402934" w:rsidP="00096E6E">
      <w:pPr>
        <w:rPr>
          <w:sz w:val="28"/>
          <w:szCs w:val="28"/>
        </w:rPr>
      </w:pPr>
      <w:r>
        <w:rPr>
          <w:sz w:val="28"/>
          <w:szCs w:val="28"/>
        </w:rPr>
        <w:t>с.Хонхолой</w:t>
      </w:r>
    </w:p>
    <w:p w:rsidR="00402934" w:rsidRPr="00096E6E" w:rsidRDefault="00402934" w:rsidP="00096E6E">
      <w:pPr>
        <w:rPr>
          <w:sz w:val="28"/>
          <w:szCs w:val="28"/>
        </w:rPr>
      </w:pPr>
    </w:p>
    <w:p w:rsidR="00402934" w:rsidRPr="00096E6E" w:rsidRDefault="00402934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402934" w:rsidRPr="00096E6E" w:rsidRDefault="00402934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402934" w:rsidRPr="00096E6E" w:rsidRDefault="00402934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r>
        <w:rPr>
          <w:sz w:val="28"/>
          <w:szCs w:val="28"/>
        </w:rPr>
        <w:t>Хонхолойское</w:t>
      </w:r>
      <w:r w:rsidRPr="00096E6E">
        <w:rPr>
          <w:sz w:val="28"/>
          <w:szCs w:val="28"/>
        </w:rPr>
        <w:t xml:space="preserve">» за </w:t>
      </w:r>
      <w:r>
        <w:rPr>
          <w:sz w:val="28"/>
          <w:szCs w:val="28"/>
        </w:rPr>
        <w:t>2015</w:t>
      </w:r>
      <w:r w:rsidRPr="00096E6E">
        <w:rPr>
          <w:sz w:val="28"/>
          <w:szCs w:val="28"/>
        </w:rPr>
        <w:t xml:space="preserve"> год </w:t>
      </w:r>
    </w:p>
    <w:p w:rsidR="00402934" w:rsidRPr="00096E6E" w:rsidRDefault="00402934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402934" w:rsidRPr="00096E6E" w:rsidRDefault="00402934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402934" w:rsidRDefault="00402934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402934" w:rsidRDefault="0040293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Pr="00643402">
        <w:rPr>
          <w:sz w:val="28"/>
          <w:szCs w:val="28"/>
        </w:rPr>
        <w:t>3</w:t>
      </w:r>
      <w:r>
        <w:rPr>
          <w:sz w:val="28"/>
          <w:szCs w:val="28"/>
        </w:rPr>
        <w:t>1октября 2013 года</w:t>
      </w:r>
      <w:r w:rsidRPr="00643402">
        <w:rPr>
          <w:sz w:val="28"/>
          <w:szCs w:val="28"/>
        </w:rPr>
        <w:t xml:space="preserve">. N </w:t>
      </w:r>
      <w:r>
        <w:rPr>
          <w:sz w:val="28"/>
          <w:szCs w:val="28"/>
        </w:rPr>
        <w:t>12</w:t>
      </w:r>
    </w:p>
    <w:p w:rsidR="00402934" w:rsidRPr="00096E6E" w:rsidRDefault="0040293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6E6E">
        <w:rPr>
          <w:sz w:val="28"/>
          <w:szCs w:val="28"/>
        </w:rPr>
        <w:t xml:space="preserve">аспоряжаюсь:  </w:t>
      </w:r>
    </w:p>
    <w:p w:rsidR="00402934" w:rsidRPr="00096E6E" w:rsidRDefault="00402934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Утвердить Порядок завершения исполнения бюджета МО СП «</w:t>
      </w:r>
      <w:r>
        <w:rPr>
          <w:sz w:val="28"/>
          <w:szCs w:val="28"/>
        </w:rPr>
        <w:t>Хонхолойское</w:t>
      </w:r>
      <w:r w:rsidRPr="00096E6E">
        <w:rPr>
          <w:sz w:val="28"/>
          <w:szCs w:val="28"/>
        </w:rPr>
        <w:t xml:space="preserve">» за </w:t>
      </w:r>
      <w:r>
        <w:rPr>
          <w:sz w:val="28"/>
          <w:szCs w:val="28"/>
        </w:rPr>
        <w:t>2015</w:t>
      </w:r>
      <w:r w:rsidRPr="00096E6E">
        <w:rPr>
          <w:sz w:val="28"/>
          <w:szCs w:val="28"/>
        </w:rPr>
        <w:t xml:space="preserve"> год по расходам бюджета поселения и по погашению источников финансирования дефицита бюджета поселения.</w:t>
      </w:r>
    </w:p>
    <w:p w:rsidR="00402934" w:rsidRPr="00096E6E" w:rsidRDefault="00402934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r w:rsidRPr="00096E6E">
        <w:rPr>
          <w:sz w:val="28"/>
          <w:szCs w:val="28"/>
        </w:rPr>
        <w:t>Контроль за исполнением настоящего распоряжения возложить на главного бухгалт</w:t>
      </w:r>
      <w:r>
        <w:rPr>
          <w:sz w:val="28"/>
          <w:szCs w:val="28"/>
        </w:rPr>
        <w:t>ера Филиппову Н.Г</w:t>
      </w:r>
      <w:r w:rsidRPr="00096E6E">
        <w:rPr>
          <w:sz w:val="28"/>
          <w:szCs w:val="28"/>
        </w:rPr>
        <w:t xml:space="preserve">. </w:t>
      </w:r>
    </w:p>
    <w:p w:rsidR="00402934" w:rsidRPr="00096E6E" w:rsidRDefault="00402934" w:rsidP="00096E6E">
      <w:pPr>
        <w:spacing w:line="360" w:lineRule="auto"/>
        <w:ind w:left="360"/>
        <w:jc w:val="both"/>
        <w:rPr>
          <w:sz w:val="28"/>
          <w:szCs w:val="28"/>
        </w:rPr>
      </w:pPr>
    </w:p>
    <w:p w:rsidR="00402934" w:rsidRPr="00096E6E" w:rsidRDefault="00402934" w:rsidP="00096E6E">
      <w:pPr>
        <w:jc w:val="center"/>
        <w:rPr>
          <w:sz w:val="28"/>
          <w:szCs w:val="28"/>
        </w:rPr>
      </w:pPr>
    </w:p>
    <w:p w:rsidR="00402934" w:rsidRPr="00096E6E" w:rsidRDefault="00402934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r>
        <w:rPr>
          <w:sz w:val="28"/>
          <w:szCs w:val="28"/>
        </w:rPr>
        <w:t>Хонхолойское»:                      М.А. Коденев</w:t>
      </w:r>
      <w:r w:rsidRPr="00096E6E">
        <w:rPr>
          <w:sz w:val="28"/>
          <w:szCs w:val="28"/>
        </w:rPr>
        <w:t xml:space="preserve"> </w:t>
      </w:r>
    </w:p>
    <w:p w:rsidR="00402934" w:rsidRPr="00096E6E" w:rsidRDefault="00402934" w:rsidP="00096E6E">
      <w:pPr>
        <w:jc w:val="center"/>
        <w:rPr>
          <w:sz w:val="28"/>
          <w:szCs w:val="28"/>
        </w:rPr>
      </w:pPr>
    </w:p>
    <w:p w:rsidR="00402934" w:rsidRDefault="00402934" w:rsidP="00096E6E"/>
    <w:p w:rsidR="00402934" w:rsidRDefault="00402934" w:rsidP="00096E6E"/>
    <w:p w:rsidR="00402934" w:rsidRDefault="00402934" w:rsidP="00096E6E"/>
    <w:p w:rsidR="00402934" w:rsidRDefault="00402934" w:rsidP="00096E6E"/>
    <w:p w:rsidR="00402934" w:rsidRDefault="00402934" w:rsidP="00096E6E"/>
    <w:p w:rsidR="00402934" w:rsidRPr="00341FCC" w:rsidRDefault="00402934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Утвержден </w:t>
      </w:r>
    </w:p>
    <w:p w:rsidR="00402934" w:rsidRPr="00341FCC" w:rsidRDefault="00402934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402934" w:rsidRPr="00341FCC" w:rsidRDefault="00402934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</w:t>
      </w:r>
      <w:r>
        <w:rPr>
          <w:sz w:val="28"/>
          <w:szCs w:val="28"/>
        </w:rPr>
        <w:t>Хонхолойское</w:t>
      </w:r>
      <w:r w:rsidRPr="00341FCC">
        <w:rPr>
          <w:sz w:val="28"/>
          <w:szCs w:val="28"/>
        </w:rPr>
        <w:t xml:space="preserve">» </w:t>
      </w:r>
    </w:p>
    <w:p w:rsidR="00402934" w:rsidRPr="00341FCC" w:rsidRDefault="00402934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341FCC">
        <w:rPr>
          <w:sz w:val="28"/>
          <w:szCs w:val="28"/>
        </w:rPr>
        <w:t>.12.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г. за № </w:t>
      </w:r>
      <w:r>
        <w:rPr>
          <w:sz w:val="28"/>
          <w:szCs w:val="28"/>
        </w:rPr>
        <w:t>12</w:t>
      </w:r>
    </w:p>
    <w:p w:rsidR="00402934" w:rsidRDefault="00402934" w:rsidP="00096E6E">
      <w:pPr>
        <w:tabs>
          <w:tab w:val="left" w:pos="2805"/>
        </w:tabs>
        <w:jc w:val="right"/>
      </w:pPr>
    </w:p>
    <w:p w:rsidR="00402934" w:rsidRPr="00341FCC" w:rsidRDefault="00402934" w:rsidP="00096E6E">
      <w:pPr>
        <w:tabs>
          <w:tab w:val="left" w:pos="3210"/>
        </w:tabs>
        <w:jc w:val="center"/>
        <w:rPr>
          <w:b/>
          <w:bCs/>
          <w:sz w:val="28"/>
          <w:szCs w:val="28"/>
        </w:rPr>
      </w:pPr>
      <w:r w:rsidRPr="00341FCC">
        <w:rPr>
          <w:b/>
          <w:bCs/>
          <w:sz w:val="28"/>
          <w:szCs w:val="28"/>
        </w:rPr>
        <w:t>Порядок</w:t>
      </w:r>
    </w:p>
    <w:p w:rsidR="00402934" w:rsidRPr="00096E6E" w:rsidRDefault="00402934" w:rsidP="00096E6E">
      <w:pPr>
        <w:tabs>
          <w:tab w:val="left" w:pos="3210"/>
        </w:tabs>
        <w:jc w:val="center"/>
        <w:rPr>
          <w:b/>
          <w:bCs/>
        </w:rPr>
      </w:pPr>
    </w:p>
    <w:p w:rsidR="00402934" w:rsidRPr="00341FCC" w:rsidRDefault="00402934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</w:t>
      </w:r>
      <w:r>
        <w:rPr>
          <w:sz w:val="28"/>
          <w:szCs w:val="28"/>
        </w:rPr>
        <w:t>Хонхолойское</w:t>
      </w:r>
      <w:r w:rsidRPr="00341FCC">
        <w:rPr>
          <w:sz w:val="28"/>
          <w:szCs w:val="28"/>
        </w:rPr>
        <w:t xml:space="preserve">» </w:t>
      </w:r>
    </w:p>
    <w:p w:rsidR="00402934" w:rsidRPr="00341FCC" w:rsidRDefault="00402934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 </w:t>
      </w:r>
    </w:p>
    <w:p w:rsidR="00402934" w:rsidRPr="00341FCC" w:rsidRDefault="00402934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402934" w:rsidRPr="00341FCC" w:rsidRDefault="00402934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402934" w:rsidRPr="00341FCC" w:rsidRDefault="00402934" w:rsidP="007B5BF9">
      <w:pPr>
        <w:pStyle w:val="ListParagraph"/>
        <w:tabs>
          <w:tab w:val="left" w:pos="321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41FCC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r>
        <w:rPr>
          <w:color w:val="000000"/>
          <w:sz w:val="28"/>
          <w:szCs w:val="28"/>
        </w:rPr>
        <w:t>Хонхолойское</w:t>
      </w:r>
      <w:r w:rsidRPr="00341FCC">
        <w:rPr>
          <w:color w:val="000000"/>
          <w:sz w:val="28"/>
          <w:szCs w:val="28"/>
        </w:rPr>
        <w:t xml:space="preserve">»  в </w:t>
      </w:r>
      <w:r>
        <w:rPr>
          <w:color w:val="000000"/>
          <w:sz w:val="28"/>
          <w:szCs w:val="28"/>
        </w:rPr>
        <w:t>2015</w:t>
      </w:r>
      <w:r w:rsidRPr="00341FCC">
        <w:rPr>
          <w:color w:val="000000"/>
          <w:sz w:val="28"/>
          <w:szCs w:val="28"/>
        </w:rPr>
        <w:t xml:space="preserve"> году. </w:t>
      </w:r>
    </w:p>
    <w:p w:rsidR="00402934" w:rsidRPr="00341FCC" w:rsidRDefault="00402934" w:rsidP="00FC612B">
      <w:pPr>
        <w:tabs>
          <w:tab w:val="left" w:pos="3210"/>
        </w:tabs>
        <w:ind w:left="360"/>
        <w:jc w:val="both"/>
        <w:rPr>
          <w:b/>
          <w:bCs/>
          <w:sz w:val="28"/>
          <w:szCs w:val="28"/>
        </w:rPr>
      </w:pPr>
      <w:r w:rsidRPr="00341FCC">
        <w:rPr>
          <w:color w:val="000000"/>
          <w:sz w:val="28"/>
          <w:szCs w:val="28"/>
        </w:rPr>
        <w:t xml:space="preserve">   Исполнение бюджета МО СП «</w:t>
      </w:r>
      <w:r>
        <w:rPr>
          <w:color w:val="000000"/>
          <w:sz w:val="28"/>
          <w:szCs w:val="28"/>
        </w:rPr>
        <w:t>Хонхолойское</w:t>
      </w:r>
      <w:r w:rsidRPr="00341F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402934" w:rsidRPr="00341FCC" w:rsidRDefault="00402934" w:rsidP="00FC612B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31 декабря  текущего финансового года: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</w:p>
    <w:p w:rsidR="00402934" w:rsidRPr="00341FCC" w:rsidRDefault="00402934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2. Отдел №14 Управления Федерального казначейства по Республике Бурятия принимает от финансового органа администрации МО СП «</w:t>
      </w:r>
      <w:r>
        <w:rPr>
          <w:sz w:val="28"/>
          <w:szCs w:val="28"/>
        </w:rPr>
        <w:t>Хонхолойское</w:t>
      </w:r>
      <w:r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31 декабря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года.</w:t>
      </w:r>
    </w:p>
    <w:p w:rsidR="00402934" w:rsidRPr="00341FCC" w:rsidRDefault="00402934" w:rsidP="00376896">
      <w:pPr>
        <w:pStyle w:val="ListParagraph"/>
        <w:ind w:left="0"/>
        <w:jc w:val="both"/>
        <w:rPr>
          <w:sz w:val="28"/>
          <w:szCs w:val="28"/>
        </w:rPr>
      </w:pP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31 декабря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наличных денег принимаются по 2</w:t>
      </w:r>
      <w:r>
        <w:rPr>
          <w:sz w:val="28"/>
          <w:szCs w:val="28"/>
        </w:rPr>
        <w:t>5</w:t>
      </w:r>
      <w:bookmarkStart w:id="0" w:name="_GoBack"/>
      <w:bookmarkEnd w:id="0"/>
      <w:r w:rsidRPr="00341F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г включительно. Выплата наличных денег производится до 12 часов 30 декабря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 включительно.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4. Отдел №14 УФК по Республике Бурятия  в первый рабочий день очередного финансового года представляет в администрацию МО СП «</w:t>
      </w:r>
      <w:r>
        <w:rPr>
          <w:sz w:val="28"/>
          <w:szCs w:val="28"/>
        </w:rPr>
        <w:t>Хонхолойское</w:t>
      </w:r>
      <w:r w:rsidRPr="00341FCC">
        <w:rPr>
          <w:sz w:val="28"/>
          <w:szCs w:val="28"/>
        </w:rPr>
        <w:t xml:space="preserve">» выписки за 31 декабря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г     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01.01.201</w:t>
      </w:r>
      <w:r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6.  Отдел №14 УФК по Республике Бурятия предоставляет получателям средств выписки  по лицевым счетам с признаком «03»  за 31 декабря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201</w:t>
      </w:r>
      <w:r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года не принимаются.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</w:p>
    <w:p w:rsidR="00402934" w:rsidRPr="00341FCC" w:rsidRDefault="00402934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402934" w:rsidRPr="00341FCC" w:rsidRDefault="00402934" w:rsidP="00096E6E">
      <w:pPr>
        <w:jc w:val="both"/>
        <w:rPr>
          <w:sz w:val="28"/>
          <w:szCs w:val="28"/>
        </w:rPr>
      </w:pPr>
    </w:p>
    <w:p w:rsidR="00402934" w:rsidRPr="00341FCC" w:rsidRDefault="00402934" w:rsidP="00096E6E">
      <w:pPr>
        <w:rPr>
          <w:sz w:val="28"/>
          <w:szCs w:val="28"/>
        </w:rPr>
      </w:pPr>
    </w:p>
    <w:p w:rsidR="00402934" w:rsidRPr="00341FCC" w:rsidRDefault="00402934">
      <w:pPr>
        <w:rPr>
          <w:sz w:val="28"/>
          <w:szCs w:val="28"/>
        </w:rPr>
      </w:pPr>
    </w:p>
    <w:sectPr w:rsidR="00402934" w:rsidRPr="00341FCC" w:rsidSect="0006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DC"/>
    <w:rsid w:val="00063D84"/>
    <w:rsid w:val="00096E6E"/>
    <w:rsid w:val="00341FCC"/>
    <w:rsid w:val="00376896"/>
    <w:rsid w:val="003D2CDC"/>
    <w:rsid w:val="00402934"/>
    <w:rsid w:val="00552CD0"/>
    <w:rsid w:val="00580ACC"/>
    <w:rsid w:val="00643402"/>
    <w:rsid w:val="00722669"/>
    <w:rsid w:val="007B5BF9"/>
    <w:rsid w:val="007C08C2"/>
    <w:rsid w:val="008B5B44"/>
    <w:rsid w:val="00B04459"/>
    <w:rsid w:val="00B41F06"/>
    <w:rsid w:val="00BA4C50"/>
    <w:rsid w:val="00C35A5E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68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7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8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709</Words>
  <Characters>4042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Customer</cp:lastModifiedBy>
  <cp:revision>7</cp:revision>
  <cp:lastPrinted>2015-12-31T00:59:00Z</cp:lastPrinted>
  <dcterms:created xsi:type="dcterms:W3CDTF">2014-01-06T02:36:00Z</dcterms:created>
  <dcterms:modified xsi:type="dcterms:W3CDTF">2015-12-31T01:00:00Z</dcterms:modified>
</cp:coreProperties>
</file>